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24" w:rsidRDefault="001E4F2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95250</wp:posOffset>
            </wp:positionV>
            <wp:extent cx="5229225" cy="12839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033" w:rsidRDefault="002B0033" w:rsidP="001E4F24">
      <w:pPr>
        <w:jc w:val="right"/>
      </w:pPr>
    </w:p>
    <w:p w:rsidR="00CE7C0A" w:rsidRDefault="001E4F24" w:rsidP="001E4F24">
      <w:pPr>
        <w:jc w:val="right"/>
      </w:pPr>
      <w:r>
        <w:t xml:space="preserve">Tuesday </w:t>
      </w:r>
      <w:r w:rsidR="00440F6C">
        <w:t>3</w:t>
      </w:r>
      <w:r w:rsidR="00440F6C" w:rsidRPr="00440F6C">
        <w:rPr>
          <w:vertAlign w:val="superscript"/>
        </w:rPr>
        <w:t>rd</w:t>
      </w:r>
      <w:r w:rsidR="00440F6C">
        <w:t xml:space="preserve"> January 2023</w:t>
      </w:r>
    </w:p>
    <w:p w:rsidR="002B0033" w:rsidRDefault="002B0033" w:rsidP="00440F6C"/>
    <w:p w:rsidR="002B0033" w:rsidRDefault="002B0033" w:rsidP="00440F6C"/>
    <w:p w:rsidR="002B0033" w:rsidRDefault="002B0033" w:rsidP="00440F6C"/>
    <w:p w:rsidR="002B0033" w:rsidRDefault="002B0033" w:rsidP="00440F6C"/>
    <w:p w:rsidR="002B0033" w:rsidRDefault="002B0033" w:rsidP="00440F6C"/>
    <w:p w:rsidR="00440F6C" w:rsidRDefault="00440F6C" w:rsidP="00440F6C">
      <w:bookmarkStart w:id="0" w:name="_GoBack"/>
      <w:bookmarkEnd w:id="0"/>
      <w:r>
        <w:t xml:space="preserve">Dear Parent/Carer, </w:t>
      </w:r>
    </w:p>
    <w:p w:rsidR="00440F6C" w:rsidRDefault="00440F6C" w:rsidP="00440F6C">
      <w:r>
        <w:t>This term, your child’s topic is ‘The Tudors’. We have been lucky enough to secure a company to come in and complete a workshop with them on Thursday 12</w:t>
      </w:r>
      <w:r w:rsidRPr="00440F6C">
        <w:rPr>
          <w:vertAlign w:val="superscript"/>
        </w:rPr>
        <w:t>th</w:t>
      </w:r>
      <w:r>
        <w:t xml:space="preserve"> January in school. The company are fantastic and have previously worked with our school immersing the children within their topics. </w:t>
      </w:r>
    </w:p>
    <w:p w:rsidR="00440F6C" w:rsidRDefault="00440F6C" w:rsidP="00440F6C">
      <w:r>
        <w:t xml:space="preserve">The cost of this workshop is £7.50 per child and can be paid via </w:t>
      </w:r>
      <w:proofErr w:type="spellStart"/>
      <w:r>
        <w:t>parentmail</w:t>
      </w:r>
      <w:proofErr w:type="spellEnd"/>
      <w:r>
        <w:t xml:space="preserve">. </w:t>
      </w:r>
    </w:p>
    <w:p w:rsidR="00440F6C" w:rsidRDefault="00440F6C" w:rsidP="00440F6C">
      <w:r>
        <w:t xml:space="preserve">If there are any questions, please do not hesitate to contact me. </w:t>
      </w:r>
    </w:p>
    <w:p w:rsidR="00440F6C" w:rsidRDefault="00440F6C" w:rsidP="00440F6C">
      <w:r>
        <w:t xml:space="preserve">Many thanks, </w:t>
      </w:r>
    </w:p>
    <w:p w:rsidR="002B0033" w:rsidRDefault="002B0033" w:rsidP="00440F6C"/>
    <w:p w:rsidR="002B0033" w:rsidRDefault="002B0033" w:rsidP="00440F6C"/>
    <w:p w:rsidR="00440F6C" w:rsidRDefault="00440F6C" w:rsidP="00440F6C">
      <w:r>
        <w:t>Miss A. Rawlins</w:t>
      </w:r>
    </w:p>
    <w:p w:rsidR="00440F6C" w:rsidRDefault="00440F6C" w:rsidP="00440F6C">
      <w:r>
        <w:t>Leader of Learning for Years 5&amp;6</w:t>
      </w:r>
    </w:p>
    <w:p w:rsidR="001E4F24" w:rsidRDefault="001E4F24" w:rsidP="001E4F24">
      <w:pPr>
        <w:jc w:val="right"/>
      </w:pPr>
    </w:p>
    <w:p w:rsidR="00F84D7A" w:rsidRDefault="00F84D7A" w:rsidP="00440F6C"/>
    <w:sectPr w:rsidR="00F84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C303D"/>
    <w:multiLevelType w:val="hybridMultilevel"/>
    <w:tmpl w:val="94DE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24"/>
    <w:rsid w:val="001E4F24"/>
    <w:rsid w:val="002B0033"/>
    <w:rsid w:val="00440F6C"/>
    <w:rsid w:val="00CE7C0A"/>
    <w:rsid w:val="00F8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7E21"/>
  <w15:chartTrackingRefBased/>
  <w15:docId w15:val="{76ADDD14-4A34-43CD-9844-F72C1F35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6EE8A148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Park Community Primary School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Rawlins</dc:creator>
  <cp:keywords/>
  <dc:description/>
  <cp:lastModifiedBy>Lindsey Kinnon</cp:lastModifiedBy>
  <cp:revision>2</cp:revision>
  <dcterms:created xsi:type="dcterms:W3CDTF">2023-01-03T14:52:00Z</dcterms:created>
  <dcterms:modified xsi:type="dcterms:W3CDTF">2023-01-03T14:52:00Z</dcterms:modified>
</cp:coreProperties>
</file>